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2012-2017年中国锂电池铝塑膜市场投资分析前景预测研究报告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2012-2017年中国锂电池铝塑膜市场投资分析前景预测研究报告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2012-2017年中国锂电池铝塑膜市场投资分析前景预测研究报告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2012-2017年中国锂电池铝塑膜市场投资分析前景预测研究报告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