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2012-2016年中国金属切割及焊接设备市场评估及发展方向研究报告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2012-2016年中国金属切割及焊接设备市场评估及发展方向研究报告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2012-2016年中国金属切割及焊接设备市场评估及发展方向研究报告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2012-2016年中国金属切割及焊接设备市场评估及发展方向研究报告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