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2012-2016年氟化氢市场专项调研与投资方向研究报告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2012-2016年氟化氢市场专项调研与投资方向研究报告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2012-2016年氟化氢市场专项调研与投资方向研究报告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2012-2016年氟化氢市场专项调研与投资方向研究报告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