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2012-2016年灯芯绒布市场分析及发展趋势研究报告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2012-2016年灯芯绒布市场分析及发展趋势研究报告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2012-2016年灯芯绒布市场分析及发展趋势研究报告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2012-2016年灯芯绒布市场分析及发展趋势研究报告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