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2012-2016年生活用纸市场评估及投资前景评估报告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2012-2016年生活用纸市场评估及投资前景评估报告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2012-2016年生活用纸市场评估及投资前景评估报告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https://www.icandata.com/view/208019.html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https://www.icandata.com/view/208019.html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2012-2016年生活用纸市场评估及投资前景评估报告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208019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