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2012-2016年中国食品包装机械市场供需预测及投资趋势研究报告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2012-2016年中国食品包装机械市场供需预测及投资趋势研究报告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2012-2016年中国食品包装机械市场供需预测及投资趋势研究报告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https://www.icandata.com/view/208077.html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https://www.icandata.com/view/208077.html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2012-2016年中国食品包装机械市场供需预测及投资趋势研究报告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208077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