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2012-2016年牛皮纸市场专项调研及投资方向研究报告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2012-2016年牛皮纸市场专项调研及投资方向研究报告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2012-2016年牛皮纸市场专项调研及投资方向研究报告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2012-2016年牛皮纸市场专项调研及投资方向研究报告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