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2012-2016年中国垃圾发电设备市场监测及投资趋势研究报告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2012-2016年中国垃圾发电设备市场监测及投资趋势研究报告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2012-2016年中国垃圾发电设备市场监测及投资趋势研究报告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https://www.icandata.com/view/208300.html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https://www.icandata.com/view/208300.html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2012-2016年中国垃圾发电设备市场监测及投资趋势研究报告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208300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