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2012-2016年感冒药行业全景调研与投资策略研究咨询报告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2012-2016年感冒药行业全景调研与投资策略研究咨询报告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2012-2016年感冒药行业全景调研与投资策略研究咨询报告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https://www.icandata.com/view/208420.html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https://www.icandata.com/view/208420.html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2012-2016年感冒药行业全景调研与投资策略研究咨询报告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208420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