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2012-2016年冬虫夏草行业市场调研与投资战略咨询报告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2012-2016年冬虫夏草行业市场调研与投资战略咨询报告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2012-2016年冬虫夏草行业市场调研与投资战略咨询报告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2012-2016年冬虫夏草行业市场调研与投资战略咨询报告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