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2012-2016年绿化工程市场专项调研及投资方向研究报告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2012-2016年绿化工程市场专项调研及投资方向研究报告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2012-2016年绿化工程市场专项调研及投资方向研究报告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2012-2016年绿化工程市场专项调研及投资方向研究报告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208476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