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2012-2016年闪灯IC市场评估及投资前景评估研究报告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2012-2016年闪灯IC市场评估及投资前景评估研究报告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2012-2016年闪灯IC市场评估及投资前景评估研究报告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https://www.icandata.com/view/208489.html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https://www.icandata.com/view/208489.html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2012-2016年闪灯IC市场评估及投资前景评估研究报告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208489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