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2012-2016年藤本植物市场专项调研及投资方向研究报告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2012-2016年藤本植物市场专项调研及投资方向研究报告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2012-2016年藤本植物市场专项调研及投资方向研究报告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2012-2016年藤本植物市场专项调研及投资方向研究报告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