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2012-2016年宿根花卉市场专项调研及投资方向研究报告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2012-2016年宿根花卉市场专项调研及投资方向研究报告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2012-2016年宿根花卉市场专项调研及投资方向研究报告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2012-2016年宿根花卉市场专项调研及投资方向研究报告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