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2012-2016年体检服务市场发展预测及投资价值分析报告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2012-2016年体检服务市场发展预测及投资价值分析报告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2012-2016年体检服务市场发展预测及投资价值分析报告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2012-2016年体检服务市场发展预测及投资价值分析报告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