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2012-2016年亭子市场专项调研及投资方向研究报告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2012-2016年亭子市场专项调研及投资方向研究报告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2012-2016年亭子市场专项调研及投资方向研究报告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https://www.icandata.com/view/208563.html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https://www.icandata.com/view/208563.html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2012-2016年亭子市场专项调研及投资方向研究报告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208563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