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2012-2016年保水植树袋市场专项调研及投资方向研究报告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2012-2016年保水植树袋市场专项调研及投资方向研究报告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2012-2016年保水植树袋市场专项调研及投资方向研究报告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2012-2016年保水植树袋市场专项调研及投资方向研究报告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