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2012-2016年中国家电连锁市场评估及发展战略咨询报告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2012-2016年中国家电连锁市场评估及发展战略咨询报告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2012-2016年中国家电连锁市场评估及发展战略咨询报告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2012-2016年中国家电连锁市场评估及发展战略咨询报告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