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2012-2017年碳化硅市场运行态势及投资战略咨询报告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2012-2017年碳化硅市场运行态势及投资战略咨询报告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2012-2017年碳化硅市场运行态势及投资战略咨询报告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https://www.icandata.com/view/208600.html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https://www.icandata.com/view/208600.html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2012-2017年碳化硅市场运行态势及投资战略咨询报告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208600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