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2012-2016年中国直销业市场评估及发展趋势研究报告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2012-2016年中国直销业市场评估及发展趋势研究报告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2012-2016年中国直销业市场评估及发展趋势研究报告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2012-2016年中国直销业市场评估及发展趋势研究报告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