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2012-2016年医用车市场专项调研及投资方向研究报告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2012-2016年医用车市场专项调研及投资方向研究报告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2012-2016年医用车市场专项调研及投资方向研究报告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https://www.icandata.com/view/208866.html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https://www.icandata.com/view/208866.html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2012-2016年医用车市场专项调研及投资方向研究报告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208866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