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2012-2016年康复理疗设备市场专项调研及投资方向研究报告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2012-2016年康复理疗设备市场专项调研及投资方向研究报告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2012-2016年康复理疗设备市场专项调研及投资方向研究报告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2012-2016年康复理疗设备市场专项调研及投资方向研究报告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