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2012-2016年皮肤科用药市场专项调研及投资方向研究报告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2012-2016年皮肤科用药市场专项调研及投资方向研究报告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2012-2016年皮肤科用药市场专项调研及投资方向研究报告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https://www.icandata.com/view/208969.html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2012-2016年皮肤科用药市场专项调研及投资方向研究报告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208969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