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2012-2016年中国仓储业市场评估及投资策略研究报告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2012-2016年中国仓储业市场评估及投资策略研究报告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2012-2016年中国仓储业市场评估及投资策略研究报告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https://www.icandata.com/view/208986.html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https://www.icandata.com/view/208986.html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2012-2016年中国仓储业市场评估及投资策略研究报告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208986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