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2012-2016年奶牛养殖业市场研究及投资前景预测研究报告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2012-2016年奶牛养殖业市场研究及投资前景预测研究报告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2012-2016年奶牛养殖业市场研究及投资前景预测研究报告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2012-2016年奶牛养殖业市场研究及投资前景预测研究报告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