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2012-2016年通用医疗器具市场分析及发展趋势研究报告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2012-2016年通用医疗器具市场分析及发展趋势研究报告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2012-2016年通用医疗器具市场分析及发展趋势研究报告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https://www.icandata.com/view/209067.html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https://www.icandata.com/view/209067.html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2012-2016年通用医疗器具市场分析及发展趋势研究报告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209067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