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2012-2016年帆布鞋行业品牌竞争格局市场分析及发展趋势研究报告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2012-2016年帆布鞋行业品牌竞争格局市场分析及发展趋势研究报告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2012-2016年帆布鞋行业品牌竞争格局市场分析及发展趋势研究报告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2012-2016年帆布鞋行业品牌竞争格局市场分析及发展趋势研究报告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