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2012-2016年风电轴承市场监测与前景预测研究报告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2012-2016年风电轴承市场监测与前景预测研究报告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2012-2016年风电轴承市场监测与前景预测研究报告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https://www.icandata.com/view/209150.html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https://www.icandata.com/view/209150.html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2012-2016年风电轴承市场监测与前景预测研究报告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209150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