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2012年上半年动物种苗行业市场分析研究报告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2012年上半年动物种苗行业市场分析研究报告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2012年上半年动物种苗行业市场分析研究报告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2012年上半年动物种苗行业市场分析研究报告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