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2012-2016年退热贴市场专项调研与投资方向研究报告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2012-2016年退热贴市场专项调研与投资方向研究报告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2012-2016年退热贴市场专项调研与投资方向研究报告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https://www.icandata.com/view/209319.html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https://www.icandata.com/view/209319.html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2012-2016年退热贴市场专项调研与投资方向研究报告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209319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