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2012-2016年钨钢刀片市场分析及发展趋势研究报告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2012-2016年钨钢刀片市场分析及发展趋势研究报告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2012-2016年钨钢刀片市场分析及发展趋势研究报告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https://www.icandata.com/view/209388.html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https://www.icandata.com/view/209388.html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2012-2016年钨钢刀片市场分析及发展趋势研究报告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209388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