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中国能源行业市场趋势及投资环境研究报告（2012-2017）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中国能源行业市场趋势及投资环境研究报告（2012-2017）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中国能源行业市场趋势及投资环境研究报告（2012-2017）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中国能源行业市场趋势及投资环境研究报告（2012-2017）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