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2012-2016年密封圈市场分析及发展趋势研究报告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2012-2016年密封圈市场分析及发展趋势研究报告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2012-2016年密封圈市场分析及发展趋势研究报告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2012-2016年密封圈市场分析及发展趋势研究报告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