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中国血液透析机市场需求预测及投资前景咨询研究报告（2012-2017）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中国血液透析机市场需求预测及投资前景咨询研究报告（2012-2017）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中国血液透析机市场需求预测及投资前景咨询研究报告（2012-2017）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https://www.icandata.com/view/209547.html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https://www.icandata.com/view/209547.html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中国血液透析机市场需求预测及投资前景咨询研究报告（2012-2017）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209547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