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2012-2016年中国垃圾填埋气利用投资咨询及发展趋势报告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2012-2016年中国垃圾填埋气利用投资咨询及发展趋势报告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2012-2016年中国垃圾填埋气利用投资咨询及发展趋势报告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2012-2016年中国垃圾填埋气利用投资咨询及发展趋势报告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