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2012-2016年豌豆市场供需预测及投资战略研究报告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2012-2016年豌豆市场供需预测及投资战略研究报告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2012-2016年豌豆市场供需预测及投资战略研究报告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https://www.icandata.com/view/209625.html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https://www.icandata.com/view/209625.html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2012-2016年豌豆市场供需预测及投资战略研究报告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209625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