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2012-2016年船用齿轮箱市场专项调研及投资方向研究报告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2012-2016年船用齿轮箱市场专项调研及投资方向研究报告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2012-2016年船用齿轮箱市场专项调研及投资方向研究报告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2012-2016年船用齿轮箱市场专项调研及投资方向研究报告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