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2012-2016年生物芯片市场专项调研及投资方向研究报告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2012-2016年生物芯片市场专项调研及投资方向研究报告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2012-2016年生物芯片市场专项调研及投资方向研究报告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https://www.icandata.com/view/210115.html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https://www.icandata.com/view/210115.html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2012-2016年生物芯片市场专项调研及投资方向研究报告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210115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