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2012-2016年足浴盆品牌市场运行态势与投资战略咨询报告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2012-2016年足浴盆品牌市场运行态势与投资战略咨询报告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2012-2016年足浴盆品牌市场运行态势与投资战略咨询报告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2012-2016年足浴盆品牌市场运行态势与投资战略咨询报告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