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2012-2016年脉冲式安全阀市场专项调研及投资方向研究报告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2012-2016年脉冲式安全阀市场专项调研及投资方向研究报告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2012-2016年脉冲式安全阀市场专项调研及投资方向研究报告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2012-2016年脉冲式安全阀市场专项调研及投资方向研究报告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210307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