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2012-2016年农用车市场供需预测与投资战略研究报告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2012-2016年农用车市场供需预测与投资战略研究报告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2012-2016年农用车市场供需预测与投资战略研究报告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https://www.icandata.com/view/210349.html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https://www.icandata.com/view/210349.html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2012-2016年农用车市场供需预测与投资战略研究报告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210349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