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2012-2016年龙门车床市场专项调研及投资方向研究报告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2012-2016年龙门车床市场专项调研及投资方向研究报告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2012-2016年龙门车床市场专项调研及投资方向研究报告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2012-2016年龙门车床市场专项调研及投资方向研究报告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210432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