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2012-2016年中国便携式医疗电子市场分析及投资方向研究报告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2012-2016年中国便携式医疗电子市场分析及投资方向研究报告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2012-2016年中国便携式医疗电子市场分析及投资方向研究报告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2012-2016年中国便携式医疗电子市场分析及投资方向研究报告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