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2012-2016年平面磨床市场分析及发展趋势研究报告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2012-2016年平面磨床市场分析及发展趋势研究报告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2012-2016年平面磨床市场分析及发展趋势研究报告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2012-2016年平面磨床市场分析及发展趋势研究报告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