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2012-2016年木工铣床市场分析及发展趋势研究报告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2012-2016年木工铣床市场分析及发展趋势研究报告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2012-2016年木工铣床市场分析及发展趋势研究报告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https://www.icandata.com/view/210490.html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https://www.icandata.com/view/210490.html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2012-2016年木工铣床市场分析及发展趋势研究报告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210490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