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2012-2016年万能铣床市场专项调研及投资方向研究报告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2012-2016年万能铣床市场专项调研及投资方向研究报告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2012-2016年万能铣床市场专项调研及投资方向研究报告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2012-2016年万能铣床市场专项调研及投资方向研究报告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