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2012-2016年炮塔铣床市场专项调研及投资方向研究报告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2012-2016年炮塔铣床市场专项调研及投资方向研究报告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2012-2016年炮塔铣床市场专项调研及投资方向研究报告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2012-2016年炮塔铣床市场专项调研及投资方向研究报告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