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2012-2016年多功能铣床市场专项调研及投资方向研究报告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2012-2016年多功能铣床市场专项调研及投资方向研究报告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2012-2016年多功能铣床市场专项调研及投资方向研究报告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2012-2016年多功能铣床市场专项调研及投资方向研究报告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