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2012-2016年抗病毒口服液市场评估与投资前景评估研究报告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2012-2016年抗病毒口服液市场评估与投资前景评估研究报告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2012-2016年抗病毒口服液市场评估与投资前景评估研究报告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2012-2016年抗病毒口服液市场评估与投资前景评估研究报告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210586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