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2012-2016年玉米种子市场监测与前景预测研究报告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2012-2016年玉米种子市场监测与前景预测研究报告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2012-2016年玉米种子市场监测与前景预测研究报告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2012-2016年玉米种子市场监测与前景预测研究报告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